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B3A0A" w14:textId="716EE5D7" w:rsidR="000A6D42" w:rsidRPr="006A5E27" w:rsidRDefault="006A5E27" w:rsidP="006A5E27">
      <w:pPr>
        <w:pStyle w:val="Heading1"/>
        <w:rPr>
          <w:rFonts w:asciiTheme="minorHAnsi" w:hAnsiTheme="minorHAnsi" w:cstheme="minorHAnsi"/>
        </w:rPr>
      </w:pPr>
      <w:r w:rsidRPr="006A5E27">
        <w:rPr>
          <w:rFonts w:asciiTheme="minorHAnsi" w:hAnsiTheme="minorHAnsi" w:cstheme="minorHAnsi"/>
        </w:rPr>
        <w:t xml:space="preserve">New </w:t>
      </w:r>
      <w:r>
        <w:rPr>
          <w:rFonts w:asciiTheme="minorHAnsi" w:hAnsiTheme="minorHAnsi" w:cstheme="minorHAnsi"/>
        </w:rPr>
        <w:t>E</w:t>
      </w:r>
      <w:r w:rsidRPr="006A5E27">
        <w:rPr>
          <w:rFonts w:asciiTheme="minorHAnsi" w:hAnsiTheme="minorHAnsi" w:cstheme="minorHAnsi"/>
        </w:rPr>
        <w:t xml:space="preserve">mployee </w:t>
      </w:r>
      <w:r>
        <w:rPr>
          <w:rFonts w:asciiTheme="minorHAnsi" w:hAnsiTheme="minorHAnsi" w:cstheme="minorHAnsi"/>
        </w:rPr>
        <w:t>I</w:t>
      </w:r>
      <w:r w:rsidRPr="006A5E27">
        <w:rPr>
          <w:rFonts w:asciiTheme="minorHAnsi" w:hAnsiTheme="minorHAnsi" w:cstheme="minorHAnsi"/>
        </w:rPr>
        <w:t xml:space="preserve">nformation </w:t>
      </w:r>
      <w:r w:rsidR="00256C46">
        <w:rPr>
          <w:rFonts w:asciiTheme="minorHAnsi" w:hAnsiTheme="minorHAnsi" w:cstheme="minorHAnsi"/>
        </w:rPr>
        <w:t>S</w:t>
      </w:r>
      <w:bookmarkStart w:id="0" w:name="_GoBack"/>
      <w:bookmarkEnd w:id="0"/>
      <w:r w:rsidRPr="006A5E27">
        <w:rPr>
          <w:rFonts w:asciiTheme="minorHAnsi" w:hAnsiTheme="minorHAnsi" w:cstheme="minorHAnsi"/>
        </w:rPr>
        <w:t>heet</w:t>
      </w:r>
    </w:p>
    <w:p w14:paraId="410CAD10" w14:textId="0D21216E" w:rsidR="006A5E27" w:rsidRDefault="006A5E27" w:rsidP="006A5E27">
      <w:pPr>
        <w:rPr>
          <w:sz w:val="24"/>
          <w:szCs w:val="24"/>
        </w:rPr>
      </w:pPr>
      <w:r w:rsidRPr="006A5E27">
        <w:rPr>
          <w:sz w:val="24"/>
          <w:szCs w:val="24"/>
        </w:rPr>
        <w:t xml:space="preserve">New employees to complete this sheet </w:t>
      </w:r>
      <w:r>
        <w:rPr>
          <w:sz w:val="24"/>
          <w:szCs w:val="24"/>
        </w:rPr>
        <w:t xml:space="preserve">to provide information for payroll and other requirements. Please also complete IR330 Tax Code Declaration Form, and KS2 </w:t>
      </w:r>
      <w:proofErr w:type="spellStart"/>
      <w:r>
        <w:rPr>
          <w:sz w:val="24"/>
          <w:szCs w:val="24"/>
        </w:rPr>
        <w:t>Kiwisaver</w:t>
      </w:r>
      <w:proofErr w:type="spellEnd"/>
      <w:r>
        <w:rPr>
          <w:sz w:val="24"/>
          <w:szCs w:val="24"/>
        </w:rPr>
        <w:t xml:space="preserve"> Deduction Form</w:t>
      </w:r>
      <w:r w:rsidR="007211A6">
        <w:rPr>
          <w:sz w:val="24"/>
          <w:szCs w:val="24"/>
        </w:rPr>
        <w:t xml:space="preserve">, and give to </w:t>
      </w:r>
      <w:r w:rsidR="00671EF7">
        <w:rPr>
          <w:sz w:val="24"/>
          <w:szCs w:val="24"/>
        </w:rPr>
        <w:t xml:space="preserve">Society </w:t>
      </w:r>
      <w:r w:rsidR="007211A6">
        <w:rPr>
          <w:sz w:val="24"/>
          <w:szCs w:val="24"/>
        </w:rPr>
        <w:t>Treasurer</w:t>
      </w:r>
      <w:r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0"/>
        <w:gridCol w:w="321"/>
        <w:gridCol w:w="321"/>
        <w:gridCol w:w="320"/>
        <w:gridCol w:w="321"/>
        <w:gridCol w:w="321"/>
        <w:gridCol w:w="321"/>
        <w:gridCol w:w="320"/>
        <w:gridCol w:w="321"/>
        <w:gridCol w:w="321"/>
        <w:gridCol w:w="321"/>
        <w:gridCol w:w="320"/>
        <w:gridCol w:w="321"/>
        <w:gridCol w:w="321"/>
        <w:gridCol w:w="321"/>
        <w:gridCol w:w="320"/>
        <w:gridCol w:w="321"/>
        <w:gridCol w:w="321"/>
        <w:gridCol w:w="321"/>
      </w:tblGrid>
      <w:tr w:rsidR="006A5E27" w14:paraId="2C9C1869" w14:textId="77777777" w:rsidTr="008B1C34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2972FB8" w14:textId="2A99978E" w:rsidR="006A5E27" w:rsidRDefault="006A5E27" w:rsidP="008B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</w:tc>
        <w:tc>
          <w:tcPr>
            <w:tcW w:w="6094" w:type="dxa"/>
            <w:gridSpan w:val="19"/>
          </w:tcPr>
          <w:p w14:paraId="7D0E6741" w14:textId="77777777" w:rsidR="006A5E27" w:rsidRDefault="006A5E27" w:rsidP="006A5E27">
            <w:pPr>
              <w:rPr>
                <w:sz w:val="24"/>
                <w:szCs w:val="24"/>
              </w:rPr>
            </w:pPr>
          </w:p>
        </w:tc>
      </w:tr>
      <w:tr w:rsidR="00371972" w14:paraId="295D3C4D" w14:textId="77777777" w:rsidTr="008B1C34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0C953CA" w14:textId="73370022" w:rsidR="00371972" w:rsidRDefault="00371972" w:rsidP="008B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name(s):</w:t>
            </w:r>
          </w:p>
        </w:tc>
        <w:tc>
          <w:tcPr>
            <w:tcW w:w="6094" w:type="dxa"/>
            <w:gridSpan w:val="19"/>
          </w:tcPr>
          <w:p w14:paraId="66A0294C" w14:textId="77777777" w:rsidR="00371972" w:rsidRDefault="00371972" w:rsidP="006A5E27">
            <w:pPr>
              <w:rPr>
                <w:sz w:val="24"/>
                <w:szCs w:val="24"/>
              </w:rPr>
            </w:pPr>
          </w:p>
        </w:tc>
      </w:tr>
      <w:tr w:rsidR="006A5E27" w14:paraId="7FCF19BF" w14:textId="77777777" w:rsidTr="008B1C34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B613EFF" w14:textId="3E68324D" w:rsidR="006A5E27" w:rsidRDefault="006A5E27" w:rsidP="008B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  <w:r w:rsidR="008C5BFC">
              <w:rPr>
                <w:sz w:val="24"/>
                <w:szCs w:val="24"/>
              </w:rPr>
              <w:t>:</w:t>
            </w:r>
          </w:p>
        </w:tc>
        <w:tc>
          <w:tcPr>
            <w:tcW w:w="6094" w:type="dxa"/>
            <w:gridSpan w:val="19"/>
          </w:tcPr>
          <w:p w14:paraId="5CBAA815" w14:textId="77777777" w:rsidR="006A5E27" w:rsidRDefault="006A5E27" w:rsidP="006A5E27">
            <w:pPr>
              <w:rPr>
                <w:sz w:val="24"/>
                <w:szCs w:val="24"/>
              </w:rPr>
            </w:pPr>
          </w:p>
        </w:tc>
      </w:tr>
      <w:tr w:rsidR="00371972" w14:paraId="38439041" w14:textId="77777777" w:rsidTr="008B1C34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D9A3FBE" w14:textId="475D23B7" w:rsidR="00371972" w:rsidRDefault="00371972" w:rsidP="008B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name:</w:t>
            </w:r>
          </w:p>
        </w:tc>
        <w:tc>
          <w:tcPr>
            <w:tcW w:w="6094" w:type="dxa"/>
            <w:gridSpan w:val="19"/>
          </w:tcPr>
          <w:p w14:paraId="418C23BB" w14:textId="77777777" w:rsidR="00371972" w:rsidRDefault="00371972" w:rsidP="006A5E27">
            <w:pPr>
              <w:rPr>
                <w:sz w:val="24"/>
                <w:szCs w:val="24"/>
              </w:rPr>
            </w:pPr>
          </w:p>
        </w:tc>
      </w:tr>
      <w:tr w:rsidR="006A5E27" w14:paraId="7FB85228" w14:textId="77777777" w:rsidTr="008B1C34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71BB8B6" w14:textId="3E5E7D1A" w:rsidR="006A5E27" w:rsidRDefault="006A5E27" w:rsidP="008B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  <w:r w:rsidR="008C5BF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gridSpan w:val="19"/>
          </w:tcPr>
          <w:p w14:paraId="0D89EF91" w14:textId="77777777" w:rsidR="006A5E27" w:rsidRDefault="006A5E27" w:rsidP="006A5E27">
            <w:pPr>
              <w:rPr>
                <w:sz w:val="24"/>
                <w:szCs w:val="24"/>
              </w:rPr>
            </w:pPr>
          </w:p>
        </w:tc>
      </w:tr>
      <w:tr w:rsidR="006A5E27" w14:paraId="715223D5" w14:textId="77777777" w:rsidTr="008B1C34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358E761" w14:textId="49F23313" w:rsidR="006A5E27" w:rsidRDefault="006A5E27" w:rsidP="008B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address</w:t>
            </w:r>
            <w:r w:rsidR="008C5BFC">
              <w:rPr>
                <w:sz w:val="24"/>
                <w:szCs w:val="24"/>
              </w:rPr>
              <w:t>:</w:t>
            </w:r>
          </w:p>
        </w:tc>
        <w:tc>
          <w:tcPr>
            <w:tcW w:w="6094" w:type="dxa"/>
            <w:gridSpan w:val="19"/>
          </w:tcPr>
          <w:p w14:paraId="14B14FE1" w14:textId="77777777" w:rsidR="006A5E27" w:rsidRDefault="006A5E27" w:rsidP="006A5E27">
            <w:pPr>
              <w:rPr>
                <w:sz w:val="24"/>
                <w:szCs w:val="24"/>
              </w:rPr>
            </w:pPr>
          </w:p>
        </w:tc>
      </w:tr>
      <w:tr w:rsidR="006A5E27" w14:paraId="0A371B76" w14:textId="77777777" w:rsidTr="008B1C34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E99E657" w14:textId="77777777" w:rsidR="006A5E27" w:rsidRDefault="006A5E27" w:rsidP="008B1C34">
            <w:pPr>
              <w:rPr>
                <w:sz w:val="24"/>
                <w:szCs w:val="24"/>
              </w:rPr>
            </w:pPr>
          </w:p>
        </w:tc>
        <w:tc>
          <w:tcPr>
            <w:tcW w:w="6094" w:type="dxa"/>
            <w:gridSpan w:val="19"/>
          </w:tcPr>
          <w:p w14:paraId="11266D2D" w14:textId="77777777" w:rsidR="006A5E27" w:rsidRDefault="006A5E27" w:rsidP="006A5E27">
            <w:pPr>
              <w:rPr>
                <w:sz w:val="24"/>
                <w:szCs w:val="24"/>
              </w:rPr>
            </w:pPr>
          </w:p>
        </w:tc>
      </w:tr>
      <w:tr w:rsidR="006A5E27" w14:paraId="63A25D77" w14:textId="77777777" w:rsidTr="008B1C34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5CBD6D0" w14:textId="77777777" w:rsidR="006A5E27" w:rsidRDefault="006A5E27" w:rsidP="008B1C34">
            <w:pPr>
              <w:rPr>
                <w:sz w:val="24"/>
                <w:szCs w:val="24"/>
              </w:rPr>
            </w:pPr>
          </w:p>
        </w:tc>
        <w:tc>
          <w:tcPr>
            <w:tcW w:w="6094" w:type="dxa"/>
            <w:gridSpan w:val="19"/>
          </w:tcPr>
          <w:p w14:paraId="67FCADBF" w14:textId="73691CF1" w:rsidR="006A5E27" w:rsidRDefault="006A5E27" w:rsidP="006A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Postcode</w:t>
            </w:r>
          </w:p>
        </w:tc>
      </w:tr>
      <w:tr w:rsidR="006A5E27" w14:paraId="0991C83B" w14:textId="77777777" w:rsidTr="008B1C34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E2118B9" w14:textId="6B9E3791" w:rsidR="006A5E27" w:rsidRDefault="006A5E27" w:rsidP="008B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  <w:r w:rsidR="008C5BFC">
              <w:rPr>
                <w:sz w:val="24"/>
                <w:szCs w:val="24"/>
              </w:rPr>
              <w:t>:</w:t>
            </w:r>
          </w:p>
        </w:tc>
        <w:tc>
          <w:tcPr>
            <w:tcW w:w="6094" w:type="dxa"/>
            <w:gridSpan w:val="19"/>
          </w:tcPr>
          <w:p w14:paraId="46BE3205" w14:textId="77777777" w:rsidR="006A5E27" w:rsidRDefault="006A5E27" w:rsidP="006A5E27">
            <w:pPr>
              <w:rPr>
                <w:sz w:val="24"/>
                <w:szCs w:val="24"/>
              </w:rPr>
            </w:pPr>
          </w:p>
        </w:tc>
      </w:tr>
      <w:tr w:rsidR="00371972" w14:paraId="36483923" w14:textId="77777777" w:rsidTr="008B1C34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2C91705" w14:textId="27AFBCE3" w:rsidR="00371972" w:rsidRDefault="00371972" w:rsidP="008B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phone number</w:t>
            </w:r>
            <w:r w:rsidR="00F11B26">
              <w:rPr>
                <w:sz w:val="24"/>
                <w:szCs w:val="24"/>
              </w:rPr>
              <w:t>:</w:t>
            </w:r>
          </w:p>
        </w:tc>
        <w:tc>
          <w:tcPr>
            <w:tcW w:w="6094" w:type="dxa"/>
            <w:gridSpan w:val="19"/>
          </w:tcPr>
          <w:p w14:paraId="27850CC9" w14:textId="77777777" w:rsidR="00371972" w:rsidRDefault="00371972" w:rsidP="006A5E27">
            <w:pPr>
              <w:rPr>
                <w:sz w:val="24"/>
                <w:szCs w:val="24"/>
              </w:rPr>
            </w:pPr>
          </w:p>
        </w:tc>
      </w:tr>
      <w:tr w:rsidR="00371972" w14:paraId="3606CEE1" w14:textId="77777777" w:rsidTr="008B1C34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18931A8" w14:textId="1BEE0691" w:rsidR="00371972" w:rsidRDefault="00371972" w:rsidP="008B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phone number</w:t>
            </w:r>
            <w:r w:rsidR="00F11B26">
              <w:rPr>
                <w:sz w:val="24"/>
                <w:szCs w:val="24"/>
              </w:rPr>
              <w:t>:</w:t>
            </w:r>
          </w:p>
        </w:tc>
        <w:tc>
          <w:tcPr>
            <w:tcW w:w="6094" w:type="dxa"/>
            <w:gridSpan w:val="19"/>
          </w:tcPr>
          <w:p w14:paraId="5742BAD8" w14:textId="77777777" w:rsidR="00371972" w:rsidRDefault="00371972" w:rsidP="006A5E27">
            <w:pPr>
              <w:rPr>
                <w:sz w:val="24"/>
                <w:szCs w:val="24"/>
              </w:rPr>
            </w:pPr>
          </w:p>
        </w:tc>
      </w:tr>
      <w:tr w:rsidR="00F11B26" w14:paraId="31AC289D" w14:textId="77777777" w:rsidTr="0001024C">
        <w:trPr>
          <w:trHeight w:val="397"/>
        </w:trPr>
        <w:tc>
          <w:tcPr>
            <w:tcW w:w="9350" w:type="dxa"/>
            <w:gridSpan w:val="20"/>
            <w:shd w:val="clear" w:color="auto" w:fill="D9D9D9" w:themeFill="background1" w:themeFillShade="D9"/>
            <w:vAlign w:val="center"/>
          </w:tcPr>
          <w:p w14:paraId="00BB6F5E" w14:textId="6BEC335E" w:rsidR="00F11B26" w:rsidRPr="00F11B26" w:rsidRDefault="00F11B26" w:rsidP="006A5E27">
            <w:pPr>
              <w:rPr>
                <w:b/>
                <w:bCs/>
                <w:sz w:val="24"/>
                <w:szCs w:val="24"/>
              </w:rPr>
            </w:pPr>
            <w:r w:rsidRPr="00F11B26">
              <w:rPr>
                <w:b/>
                <w:bCs/>
                <w:sz w:val="24"/>
                <w:szCs w:val="24"/>
              </w:rPr>
              <w:t xml:space="preserve">Your bank account details for payment of salary / wages </w:t>
            </w:r>
          </w:p>
        </w:tc>
      </w:tr>
      <w:tr w:rsidR="00371972" w14:paraId="56A094BB" w14:textId="77777777" w:rsidTr="008B1C34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83FE73D" w14:textId="5F7B9495" w:rsidR="00371972" w:rsidRDefault="00371972" w:rsidP="008B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account name</w:t>
            </w:r>
            <w:r w:rsidR="00F11B26">
              <w:rPr>
                <w:sz w:val="24"/>
                <w:szCs w:val="24"/>
              </w:rPr>
              <w:t>*:</w:t>
            </w:r>
          </w:p>
        </w:tc>
        <w:tc>
          <w:tcPr>
            <w:tcW w:w="6094" w:type="dxa"/>
            <w:gridSpan w:val="19"/>
          </w:tcPr>
          <w:p w14:paraId="3696EA20" w14:textId="77777777" w:rsidR="00371972" w:rsidRDefault="00371972" w:rsidP="006A5E27">
            <w:pPr>
              <w:rPr>
                <w:sz w:val="24"/>
                <w:szCs w:val="24"/>
              </w:rPr>
            </w:pPr>
          </w:p>
        </w:tc>
      </w:tr>
      <w:tr w:rsidR="007211A6" w14:paraId="3098CCA1" w14:textId="77777777" w:rsidTr="008B1C34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8226058" w14:textId="1BBCE350" w:rsidR="007211A6" w:rsidRDefault="007211A6" w:rsidP="008B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 account </w:t>
            </w:r>
          </w:p>
        </w:tc>
        <w:tc>
          <w:tcPr>
            <w:tcW w:w="320" w:type="dxa"/>
          </w:tcPr>
          <w:p w14:paraId="40DAE2F7" w14:textId="77777777" w:rsidR="007211A6" w:rsidRDefault="007211A6" w:rsidP="006A5E27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841E703" w14:textId="77777777" w:rsidR="007211A6" w:rsidRDefault="007211A6" w:rsidP="006A5E27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D9D9D9" w:themeFill="background1" w:themeFillShade="D9"/>
          </w:tcPr>
          <w:p w14:paraId="03482A4C" w14:textId="680BB062" w:rsidR="007211A6" w:rsidRDefault="007211A6" w:rsidP="006A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0" w:type="dxa"/>
          </w:tcPr>
          <w:p w14:paraId="028B4EAD" w14:textId="77777777" w:rsidR="007211A6" w:rsidRDefault="007211A6" w:rsidP="006A5E27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555E4A5" w14:textId="77777777" w:rsidR="007211A6" w:rsidRDefault="007211A6" w:rsidP="006A5E27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B315558" w14:textId="77777777" w:rsidR="007211A6" w:rsidRDefault="007211A6" w:rsidP="006A5E27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EA3E722" w14:textId="77777777" w:rsidR="007211A6" w:rsidRDefault="007211A6" w:rsidP="006A5E2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D9D9D9" w:themeFill="background1" w:themeFillShade="D9"/>
          </w:tcPr>
          <w:p w14:paraId="20E6FF36" w14:textId="237A9039" w:rsidR="007211A6" w:rsidRDefault="007211A6" w:rsidP="006A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1" w:type="dxa"/>
          </w:tcPr>
          <w:p w14:paraId="58D977D5" w14:textId="77777777" w:rsidR="007211A6" w:rsidRDefault="007211A6" w:rsidP="006A5E27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9D70F94" w14:textId="77777777" w:rsidR="007211A6" w:rsidRDefault="007211A6" w:rsidP="006A5E27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A7D7B81" w14:textId="77777777" w:rsidR="007211A6" w:rsidRDefault="007211A6" w:rsidP="006A5E2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14:paraId="7AF7DC6D" w14:textId="77777777" w:rsidR="007211A6" w:rsidRDefault="007211A6" w:rsidP="006A5E27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1D03644" w14:textId="77777777" w:rsidR="007211A6" w:rsidRDefault="007211A6" w:rsidP="006A5E27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BBE7B22" w14:textId="77777777" w:rsidR="007211A6" w:rsidRDefault="007211A6" w:rsidP="006A5E27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586BC8A" w14:textId="77777777" w:rsidR="007211A6" w:rsidRDefault="007211A6" w:rsidP="006A5E2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D9D9D9" w:themeFill="background1" w:themeFillShade="D9"/>
          </w:tcPr>
          <w:p w14:paraId="2CFBD745" w14:textId="2FFB8E69" w:rsidR="007211A6" w:rsidRDefault="007211A6" w:rsidP="006A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1" w:type="dxa"/>
          </w:tcPr>
          <w:p w14:paraId="547E4370" w14:textId="77777777" w:rsidR="007211A6" w:rsidRDefault="007211A6" w:rsidP="006A5E27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AEE0392" w14:textId="77777777" w:rsidR="007211A6" w:rsidRDefault="007211A6" w:rsidP="006A5E27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9D6CD90" w14:textId="0ED5F313" w:rsidR="007211A6" w:rsidRDefault="007211A6" w:rsidP="006A5E27">
            <w:pPr>
              <w:rPr>
                <w:sz w:val="24"/>
                <w:szCs w:val="24"/>
              </w:rPr>
            </w:pPr>
          </w:p>
        </w:tc>
      </w:tr>
      <w:tr w:rsidR="006A5E27" w14:paraId="7BD29F34" w14:textId="77777777" w:rsidTr="008B1C34">
        <w:trPr>
          <w:trHeight w:val="397"/>
        </w:trPr>
        <w:tc>
          <w:tcPr>
            <w:tcW w:w="9350" w:type="dxa"/>
            <w:gridSpan w:val="20"/>
            <w:shd w:val="clear" w:color="auto" w:fill="D9D9D9" w:themeFill="background1" w:themeFillShade="D9"/>
            <w:vAlign w:val="center"/>
          </w:tcPr>
          <w:p w14:paraId="03F22719" w14:textId="58EB1A24" w:rsidR="006A5E27" w:rsidRPr="008B1C34" w:rsidRDefault="006A5E27" w:rsidP="008B1C34">
            <w:pPr>
              <w:rPr>
                <w:b/>
                <w:bCs/>
                <w:sz w:val="24"/>
                <w:szCs w:val="24"/>
              </w:rPr>
            </w:pPr>
            <w:r w:rsidRPr="008B1C34">
              <w:rPr>
                <w:b/>
                <w:bCs/>
                <w:sz w:val="24"/>
                <w:szCs w:val="24"/>
              </w:rPr>
              <w:t>Next of kin or emergency contact</w:t>
            </w:r>
            <w:r w:rsidR="008B1C34" w:rsidRPr="008B1C34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A5E27" w14:paraId="0E4A8D92" w14:textId="77777777" w:rsidTr="008B1C34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E8EC41F" w14:textId="2FC6A372" w:rsidR="006A5E27" w:rsidRDefault="006A5E27" w:rsidP="008B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8C5BFC">
              <w:rPr>
                <w:sz w:val="24"/>
                <w:szCs w:val="24"/>
              </w:rPr>
              <w:t>:</w:t>
            </w:r>
          </w:p>
        </w:tc>
        <w:tc>
          <w:tcPr>
            <w:tcW w:w="6094" w:type="dxa"/>
            <w:gridSpan w:val="19"/>
          </w:tcPr>
          <w:p w14:paraId="4606CF46" w14:textId="77777777" w:rsidR="006A5E27" w:rsidRDefault="006A5E27" w:rsidP="006A5E27">
            <w:pPr>
              <w:rPr>
                <w:sz w:val="24"/>
                <w:szCs w:val="24"/>
              </w:rPr>
            </w:pPr>
          </w:p>
        </w:tc>
      </w:tr>
      <w:tr w:rsidR="006A5E27" w14:paraId="6A79A6B3" w14:textId="77777777" w:rsidTr="008B1C34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D99CEB7" w14:textId="72792A4C" w:rsidR="006A5E27" w:rsidRDefault="006A5E27" w:rsidP="008B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</w:t>
            </w:r>
            <w:r w:rsidR="008C5BFC">
              <w:rPr>
                <w:sz w:val="24"/>
                <w:szCs w:val="24"/>
              </w:rPr>
              <w:t>:</w:t>
            </w:r>
          </w:p>
        </w:tc>
        <w:tc>
          <w:tcPr>
            <w:tcW w:w="6094" w:type="dxa"/>
            <w:gridSpan w:val="19"/>
          </w:tcPr>
          <w:p w14:paraId="309BF7AE" w14:textId="77777777" w:rsidR="006A5E27" w:rsidRDefault="006A5E27" w:rsidP="006A5E27">
            <w:pPr>
              <w:rPr>
                <w:sz w:val="24"/>
                <w:szCs w:val="24"/>
              </w:rPr>
            </w:pPr>
          </w:p>
        </w:tc>
      </w:tr>
      <w:tr w:rsidR="006A5E27" w14:paraId="30793C0E" w14:textId="77777777" w:rsidTr="008B1C34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41CEE83" w14:textId="2D58964E" w:rsidR="006A5E27" w:rsidRDefault="006A5E27" w:rsidP="008B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 – day</w:t>
            </w:r>
            <w:r w:rsidR="008C5BFC">
              <w:rPr>
                <w:sz w:val="24"/>
                <w:szCs w:val="24"/>
              </w:rPr>
              <w:t>:</w:t>
            </w:r>
          </w:p>
        </w:tc>
        <w:tc>
          <w:tcPr>
            <w:tcW w:w="6094" w:type="dxa"/>
            <w:gridSpan w:val="19"/>
          </w:tcPr>
          <w:p w14:paraId="24F6F09B" w14:textId="77777777" w:rsidR="006A5E27" w:rsidRDefault="006A5E27" w:rsidP="006A5E27">
            <w:pPr>
              <w:rPr>
                <w:sz w:val="24"/>
                <w:szCs w:val="24"/>
              </w:rPr>
            </w:pPr>
          </w:p>
        </w:tc>
      </w:tr>
      <w:tr w:rsidR="006A5E27" w14:paraId="201090B6" w14:textId="77777777" w:rsidTr="008B1C34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ACE4966" w14:textId="3A8AE901" w:rsidR="006A5E27" w:rsidRDefault="006A5E27" w:rsidP="008B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 – after hours</w:t>
            </w:r>
            <w:r w:rsidR="008C5BFC">
              <w:rPr>
                <w:sz w:val="24"/>
                <w:szCs w:val="24"/>
              </w:rPr>
              <w:t>:</w:t>
            </w:r>
          </w:p>
        </w:tc>
        <w:tc>
          <w:tcPr>
            <w:tcW w:w="6094" w:type="dxa"/>
            <w:gridSpan w:val="19"/>
          </w:tcPr>
          <w:p w14:paraId="66E2A63E" w14:textId="77777777" w:rsidR="006A5E27" w:rsidRDefault="006A5E27" w:rsidP="006A5E27">
            <w:pPr>
              <w:rPr>
                <w:sz w:val="24"/>
                <w:szCs w:val="24"/>
              </w:rPr>
            </w:pPr>
          </w:p>
        </w:tc>
      </w:tr>
      <w:tr w:rsidR="007211A6" w14:paraId="03A81036" w14:textId="77777777" w:rsidTr="008B1C34">
        <w:trPr>
          <w:trHeight w:val="69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B90884D" w14:textId="280D34D9" w:rsidR="007211A6" w:rsidRDefault="007211A6" w:rsidP="008B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</w:t>
            </w:r>
          </w:p>
        </w:tc>
        <w:tc>
          <w:tcPr>
            <w:tcW w:w="6094" w:type="dxa"/>
            <w:gridSpan w:val="19"/>
          </w:tcPr>
          <w:p w14:paraId="32C9D2C8" w14:textId="77777777" w:rsidR="007211A6" w:rsidRDefault="007211A6" w:rsidP="006A5E27">
            <w:pPr>
              <w:rPr>
                <w:sz w:val="24"/>
                <w:szCs w:val="24"/>
              </w:rPr>
            </w:pPr>
          </w:p>
        </w:tc>
      </w:tr>
      <w:tr w:rsidR="007211A6" w14:paraId="721A2E0A" w14:textId="77777777" w:rsidTr="008B1C34">
        <w:trPr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D4C129D" w14:textId="43B4F6DB" w:rsidR="007211A6" w:rsidRDefault="007211A6" w:rsidP="008B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="008B1C34">
              <w:rPr>
                <w:sz w:val="24"/>
                <w:szCs w:val="24"/>
              </w:rPr>
              <w:t>:</w:t>
            </w:r>
          </w:p>
        </w:tc>
        <w:tc>
          <w:tcPr>
            <w:tcW w:w="6094" w:type="dxa"/>
            <w:gridSpan w:val="19"/>
          </w:tcPr>
          <w:p w14:paraId="0A72D320" w14:textId="77777777" w:rsidR="007211A6" w:rsidRDefault="007211A6" w:rsidP="006A5E27">
            <w:pPr>
              <w:rPr>
                <w:sz w:val="24"/>
                <w:szCs w:val="24"/>
              </w:rPr>
            </w:pPr>
          </w:p>
        </w:tc>
      </w:tr>
    </w:tbl>
    <w:p w14:paraId="4F374967" w14:textId="230006A6" w:rsidR="006A5E27" w:rsidRDefault="006A5E27" w:rsidP="006A5E27">
      <w:pPr>
        <w:rPr>
          <w:sz w:val="24"/>
          <w:szCs w:val="24"/>
        </w:rPr>
      </w:pPr>
    </w:p>
    <w:p w14:paraId="530BE512" w14:textId="036D8611" w:rsidR="00F11B26" w:rsidRPr="00F11B26" w:rsidRDefault="00F11B26" w:rsidP="006A5E27">
      <w:pPr>
        <w:rPr>
          <w:i/>
          <w:iCs/>
          <w:sz w:val="24"/>
          <w:szCs w:val="24"/>
        </w:rPr>
      </w:pPr>
      <w:r w:rsidRPr="00F11B26">
        <w:rPr>
          <w:i/>
          <w:iCs/>
          <w:sz w:val="24"/>
          <w:szCs w:val="24"/>
        </w:rPr>
        <w:t>*Name(s) account is held in</w:t>
      </w:r>
    </w:p>
    <w:sectPr w:rsidR="00F11B26" w:rsidRPr="00F11B26" w:rsidSect="00480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D660B" w14:textId="77777777" w:rsidR="009D7745" w:rsidRDefault="009D7745" w:rsidP="00B8505D">
      <w:pPr>
        <w:spacing w:after="0" w:line="240" w:lineRule="auto"/>
      </w:pPr>
      <w:r>
        <w:separator/>
      </w:r>
    </w:p>
  </w:endnote>
  <w:endnote w:type="continuationSeparator" w:id="0">
    <w:p w14:paraId="30CA7B9A" w14:textId="77777777" w:rsidR="009D7745" w:rsidRDefault="009D7745" w:rsidP="00B8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5698" w14:textId="77777777" w:rsidR="00A1234B" w:rsidRDefault="00A12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41F04" w14:textId="0FE1934B" w:rsidR="00B8505D" w:rsidRPr="00B8505D" w:rsidRDefault="006A5E27" w:rsidP="008B1C34">
    <w:pPr>
      <w:pStyle w:val="Footer"/>
      <w:pBdr>
        <w:top w:val="single" w:sz="4" w:space="1" w:color="auto"/>
      </w:pBdr>
      <w:rPr>
        <w:sz w:val="18"/>
        <w:szCs w:val="18"/>
        <w:lang w:val="en-NZ"/>
      </w:rPr>
    </w:pPr>
    <w:r>
      <w:rPr>
        <w:sz w:val="18"/>
        <w:szCs w:val="18"/>
        <w:lang w:val="en-NZ"/>
      </w:rPr>
      <w:t xml:space="preserve">Created November 2019 </w:t>
    </w:r>
    <w:r w:rsidR="00B8505D" w:rsidRPr="00B8505D">
      <w:rPr>
        <w:sz w:val="18"/>
        <w:szCs w:val="18"/>
        <w:lang w:val="en-NZ"/>
      </w:rPr>
      <w:tab/>
      <w:t xml:space="preserve">Page </w:t>
    </w:r>
    <w:r w:rsidR="00B8505D" w:rsidRPr="00B8505D">
      <w:rPr>
        <w:sz w:val="18"/>
        <w:szCs w:val="18"/>
        <w:lang w:val="en-NZ"/>
      </w:rPr>
      <w:fldChar w:fldCharType="begin"/>
    </w:r>
    <w:r w:rsidR="00B8505D" w:rsidRPr="00B8505D">
      <w:rPr>
        <w:sz w:val="18"/>
        <w:szCs w:val="18"/>
        <w:lang w:val="en-NZ"/>
      </w:rPr>
      <w:instrText xml:space="preserve"> PAGE  \* Arabic  \* MERGEFORMAT </w:instrText>
    </w:r>
    <w:r w:rsidR="00B8505D" w:rsidRPr="00B8505D">
      <w:rPr>
        <w:sz w:val="18"/>
        <w:szCs w:val="18"/>
        <w:lang w:val="en-NZ"/>
      </w:rPr>
      <w:fldChar w:fldCharType="separate"/>
    </w:r>
    <w:r w:rsidR="00F532B6">
      <w:rPr>
        <w:noProof/>
        <w:sz w:val="18"/>
        <w:szCs w:val="18"/>
        <w:lang w:val="en-NZ"/>
      </w:rPr>
      <w:t>2</w:t>
    </w:r>
    <w:r w:rsidR="00B8505D" w:rsidRPr="00B8505D">
      <w:rPr>
        <w:sz w:val="18"/>
        <w:szCs w:val="18"/>
        <w:lang w:val="en-NZ"/>
      </w:rPr>
      <w:fldChar w:fldCharType="end"/>
    </w:r>
    <w:r w:rsidR="00B8505D" w:rsidRPr="00B8505D">
      <w:rPr>
        <w:sz w:val="18"/>
        <w:szCs w:val="18"/>
        <w:lang w:val="en-NZ"/>
      </w:rPr>
      <w:t xml:space="preserve"> of </w:t>
    </w:r>
    <w:r w:rsidR="00B8505D" w:rsidRPr="00B8505D">
      <w:rPr>
        <w:sz w:val="18"/>
        <w:szCs w:val="18"/>
        <w:lang w:val="en-NZ"/>
      </w:rPr>
      <w:fldChar w:fldCharType="begin"/>
    </w:r>
    <w:r w:rsidR="00B8505D" w:rsidRPr="00B8505D">
      <w:rPr>
        <w:sz w:val="18"/>
        <w:szCs w:val="18"/>
        <w:lang w:val="en-NZ"/>
      </w:rPr>
      <w:instrText xml:space="preserve"> NUMPAGES  \* Arabic  \* MERGEFORMAT </w:instrText>
    </w:r>
    <w:r w:rsidR="00B8505D" w:rsidRPr="00B8505D">
      <w:rPr>
        <w:sz w:val="18"/>
        <w:szCs w:val="18"/>
        <w:lang w:val="en-NZ"/>
      </w:rPr>
      <w:fldChar w:fldCharType="separate"/>
    </w:r>
    <w:r w:rsidR="00F532B6">
      <w:rPr>
        <w:noProof/>
        <w:sz w:val="18"/>
        <w:szCs w:val="18"/>
        <w:lang w:val="en-NZ"/>
      </w:rPr>
      <w:t>2</w:t>
    </w:r>
    <w:r w:rsidR="00B8505D" w:rsidRPr="00B8505D">
      <w:rPr>
        <w:sz w:val="18"/>
        <w:szCs w:val="18"/>
        <w:lang w:val="en-NZ"/>
      </w:rPr>
      <w:fldChar w:fldCharType="end"/>
    </w:r>
    <w:r w:rsidR="00B8505D" w:rsidRPr="00B8505D">
      <w:rPr>
        <w:sz w:val="18"/>
        <w:szCs w:val="18"/>
        <w:lang w:val="en-NZ"/>
      </w:rPr>
      <w:tab/>
      <w:t>© Abbeyfield NZ</w:t>
    </w:r>
    <w:r w:rsidR="00B8505D">
      <w:rPr>
        <w:sz w:val="18"/>
        <w:szCs w:val="18"/>
        <w:lang w:val="en-NZ"/>
      </w:rPr>
      <w:t xml:space="preserve"> </w:t>
    </w:r>
    <w:r w:rsidR="00B8505D" w:rsidRPr="00B8505D">
      <w:rPr>
        <w:sz w:val="18"/>
        <w:szCs w:val="18"/>
        <w:lang w:val="en-NZ"/>
      </w:rPr>
      <w:t xml:space="preserve"> Inc 201</w:t>
    </w:r>
    <w:r>
      <w:rPr>
        <w:sz w:val="18"/>
        <w:szCs w:val="18"/>
        <w:lang w:val="en-NZ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8ACC2" w14:textId="77777777" w:rsidR="00A1234B" w:rsidRDefault="00A12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13DF7" w14:textId="77777777" w:rsidR="009D7745" w:rsidRDefault="009D7745" w:rsidP="00B8505D">
      <w:pPr>
        <w:spacing w:after="0" w:line="240" w:lineRule="auto"/>
      </w:pPr>
      <w:r>
        <w:separator/>
      </w:r>
    </w:p>
  </w:footnote>
  <w:footnote w:type="continuationSeparator" w:id="0">
    <w:p w14:paraId="65703BFB" w14:textId="77777777" w:rsidR="009D7745" w:rsidRDefault="009D7745" w:rsidP="00B8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72B04" w14:textId="77777777" w:rsidR="00A1234B" w:rsidRDefault="00A12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77039" w14:textId="37C5482D" w:rsidR="00B8505D" w:rsidRPr="00B8505D" w:rsidRDefault="00B8505D" w:rsidP="00B8505D">
    <w:pPr>
      <w:pStyle w:val="Header"/>
      <w:jc w:val="right"/>
      <w:rPr>
        <w:lang w:val="en-NZ"/>
      </w:rPr>
    </w:pPr>
    <w:r>
      <w:rPr>
        <w:lang w:val="en-NZ"/>
      </w:rPr>
      <w:t xml:space="preserve">Man </w:t>
    </w:r>
    <w:r w:rsidR="00A4662A">
      <w:rPr>
        <w:lang w:val="en-NZ"/>
      </w:rPr>
      <w:t>3</w:t>
    </w:r>
    <w:r>
      <w:rPr>
        <w:lang w:val="en-NZ"/>
      </w:rPr>
      <w:t xml:space="preserve"> / Doc</w:t>
    </w:r>
    <w:r w:rsidR="00A4662A">
      <w:rPr>
        <w:lang w:val="en-NZ"/>
      </w:rPr>
      <w:t xml:space="preserve"> 14.</w:t>
    </w:r>
    <w:r w:rsidR="00A1234B">
      <w:rPr>
        <w:lang w:val="en-NZ"/>
      </w:rPr>
      <w:t>1</w:t>
    </w:r>
    <w:r w:rsidR="00A4662A">
      <w:rPr>
        <w:lang w:val="en-NZ"/>
      </w:rPr>
      <w:t xml:space="preserve"> </w:t>
    </w:r>
    <w:r w:rsidR="00F532B6">
      <w:rPr>
        <w:lang w:val="en-NZ"/>
      </w:rPr>
      <w:t xml:space="preserve">V </w:t>
    </w:r>
    <w:r w:rsidR="00A4662A">
      <w:rPr>
        <w:lang w:val="en-NZ"/>
      </w:rPr>
      <w:t>1.0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8D2B7" w14:textId="77777777" w:rsidR="00A1234B" w:rsidRDefault="00A12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166C5"/>
    <w:multiLevelType w:val="hybridMultilevel"/>
    <w:tmpl w:val="A6A0C8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D25E3"/>
    <w:multiLevelType w:val="hybridMultilevel"/>
    <w:tmpl w:val="68867B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2A"/>
    <w:rsid w:val="00056386"/>
    <w:rsid w:val="000A6D42"/>
    <w:rsid w:val="001F16A1"/>
    <w:rsid w:val="00256C46"/>
    <w:rsid w:val="0029433B"/>
    <w:rsid w:val="002A3DEC"/>
    <w:rsid w:val="002D10C2"/>
    <w:rsid w:val="00371972"/>
    <w:rsid w:val="00395F5F"/>
    <w:rsid w:val="00397C6F"/>
    <w:rsid w:val="004528AB"/>
    <w:rsid w:val="004806EB"/>
    <w:rsid w:val="00556136"/>
    <w:rsid w:val="005D28C3"/>
    <w:rsid w:val="00671EF7"/>
    <w:rsid w:val="006A5E27"/>
    <w:rsid w:val="007211A6"/>
    <w:rsid w:val="00755729"/>
    <w:rsid w:val="008B1C34"/>
    <w:rsid w:val="008C5BFC"/>
    <w:rsid w:val="008E2934"/>
    <w:rsid w:val="009D7745"/>
    <w:rsid w:val="009F6A55"/>
    <w:rsid w:val="00A1234B"/>
    <w:rsid w:val="00A4662A"/>
    <w:rsid w:val="00AD5F94"/>
    <w:rsid w:val="00B10C08"/>
    <w:rsid w:val="00B8505D"/>
    <w:rsid w:val="00BF7EE6"/>
    <w:rsid w:val="00C73690"/>
    <w:rsid w:val="00D079B7"/>
    <w:rsid w:val="00DC39F3"/>
    <w:rsid w:val="00E16E08"/>
    <w:rsid w:val="00F11B26"/>
    <w:rsid w:val="00F532B6"/>
    <w:rsid w:val="00FB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58519"/>
  <w15:docId w15:val="{4AA6D5EE-1A60-4333-B48F-20C8F373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E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6D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5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05D"/>
  </w:style>
  <w:style w:type="paragraph" w:styleId="Footer">
    <w:name w:val="footer"/>
    <w:basedOn w:val="Normal"/>
    <w:link w:val="FooterChar"/>
    <w:uiPriority w:val="99"/>
    <w:unhideWhenUsed/>
    <w:rsid w:val="00B85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05D"/>
  </w:style>
  <w:style w:type="character" w:customStyle="1" w:styleId="Heading1Char">
    <w:name w:val="Heading 1 Char"/>
    <w:basedOn w:val="DefaultParagraphFont"/>
    <w:link w:val="Heading1"/>
    <w:uiPriority w:val="9"/>
    <w:rsid w:val="006A5E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6A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Custom%20Office%20Templates\Manual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Manuals template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Jenkins</dc:creator>
  <cp:lastModifiedBy>Office | Abbeyfield New Zealand</cp:lastModifiedBy>
  <cp:revision>3</cp:revision>
  <cp:lastPrinted>2019-11-05T20:37:00Z</cp:lastPrinted>
  <dcterms:created xsi:type="dcterms:W3CDTF">2019-11-07T22:17:00Z</dcterms:created>
  <dcterms:modified xsi:type="dcterms:W3CDTF">2019-11-07T22:17:00Z</dcterms:modified>
</cp:coreProperties>
</file>